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附件3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全省网信系统先进集体初审推荐表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tbl>
      <w:tblPr>
        <w:tblStyle w:val="9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099"/>
        <w:gridCol w:w="18"/>
        <w:gridCol w:w="1533"/>
        <w:gridCol w:w="1363"/>
        <w:gridCol w:w="378"/>
        <w:gridCol w:w="985"/>
        <w:gridCol w:w="1363"/>
        <w:gridCol w:w="8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1"/>
                <w:kern w:val="0"/>
                <w:sz w:val="24"/>
                <w:szCs w:val="24"/>
                <w:fitText w:val="1146" w:id="-1486626816"/>
              </w:rPr>
              <w:t>集体名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  <w:szCs w:val="24"/>
                <w:fitText w:val="1146" w:id="-1486626816"/>
              </w:rPr>
              <w:t>称</w:t>
            </w:r>
          </w:p>
        </w:tc>
        <w:tc>
          <w:tcPr>
            <w:tcW w:w="360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1"/>
                <w:kern w:val="0"/>
                <w:sz w:val="24"/>
                <w:szCs w:val="24"/>
                <w:fitText w:val="1146" w:id="-1486626815"/>
              </w:rPr>
              <w:t>集体性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  <w:szCs w:val="24"/>
                <w:fitText w:val="1146" w:id="-1486626815"/>
              </w:rPr>
              <w:t>质</w:t>
            </w:r>
          </w:p>
        </w:tc>
        <w:tc>
          <w:tcPr>
            <w:tcW w:w="856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1"/>
                <w:kern w:val="0"/>
                <w:sz w:val="24"/>
                <w:szCs w:val="24"/>
                <w:fitText w:val="1146" w:id="-1486626814"/>
              </w:rPr>
              <w:t>集体级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  <w:szCs w:val="24"/>
                <w:fitText w:val="1146" w:id="-1486626814"/>
              </w:rPr>
              <w:t>别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1"/>
                <w:kern w:val="0"/>
                <w:sz w:val="24"/>
                <w:szCs w:val="24"/>
                <w:fitText w:val="1146" w:id="-1486626813"/>
              </w:rPr>
              <w:t>集体人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  <w:szCs w:val="24"/>
                <w:fitText w:val="1146" w:id="-1486626813"/>
              </w:rPr>
              <w:t>数</w:t>
            </w:r>
          </w:p>
        </w:tc>
        <w:tc>
          <w:tcPr>
            <w:tcW w:w="49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w w:val="79"/>
                <w:kern w:val="0"/>
                <w:sz w:val="24"/>
                <w:szCs w:val="24"/>
                <w:fitText w:val="1144" w:id="-1486626812"/>
              </w:rPr>
              <w:t>集体所属单</w:t>
            </w:r>
            <w:r>
              <w:rPr>
                <w:rFonts w:hint="eastAsia" w:ascii="Times New Roman" w:hAnsi="Times New Roman"/>
                <w:spacing w:val="0"/>
                <w:w w:val="79"/>
                <w:kern w:val="0"/>
                <w:sz w:val="24"/>
                <w:szCs w:val="24"/>
                <w:fitText w:val="1144" w:id="-1486626812"/>
              </w:rPr>
              <w:t>位</w:t>
            </w:r>
          </w:p>
        </w:tc>
        <w:tc>
          <w:tcPr>
            <w:tcW w:w="360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集体负责人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　　　名</w:t>
            </w:r>
          </w:p>
        </w:tc>
        <w:tc>
          <w:tcPr>
            <w:tcW w:w="607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w w:val="95"/>
                <w:kern w:val="0"/>
                <w:sz w:val="24"/>
                <w:szCs w:val="24"/>
                <w:fitText w:val="1144" w:id="-1486626810"/>
              </w:rPr>
              <w:t>集体负责人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333"/>
                <w:kern w:val="0"/>
                <w:sz w:val="24"/>
                <w:szCs w:val="24"/>
                <w:fitText w:val="1146" w:id="-1486626809"/>
              </w:rPr>
              <w:t>职</w:t>
            </w:r>
            <w:r>
              <w:rPr>
                <w:rFonts w:hint="eastAsia" w:ascii="Times New Roman" w:hAnsi="Times New Roman"/>
                <w:spacing w:val="0"/>
                <w:kern w:val="0"/>
                <w:sz w:val="24"/>
                <w:szCs w:val="24"/>
                <w:fitText w:val="1146" w:id="-1486626809"/>
              </w:rPr>
              <w:t>务</w:t>
            </w: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w w:val="95"/>
                <w:kern w:val="0"/>
                <w:sz w:val="24"/>
                <w:szCs w:val="24"/>
                <w:fitText w:val="1146" w:id="-1486627071"/>
              </w:rPr>
              <w:t>集体负责</w:t>
            </w:r>
            <w:r>
              <w:rPr>
                <w:rFonts w:hint="eastAsia" w:ascii="Times New Roman" w:hAnsi="Times New Roman"/>
                <w:spacing w:val="2"/>
                <w:w w:val="95"/>
                <w:kern w:val="0"/>
                <w:sz w:val="24"/>
                <w:szCs w:val="24"/>
                <w:fitText w:val="1146" w:id="-1486627071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集体单位地址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集体单位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集体单位联系人</w:t>
            </w:r>
          </w:p>
        </w:tc>
        <w:tc>
          <w:tcPr>
            <w:tcW w:w="1608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集体单位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　　励</w:t>
            </w:r>
          </w:p>
        </w:tc>
        <w:tc>
          <w:tcPr>
            <w:tcW w:w="360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tabs>
                <w:tab w:val="right" w:pos="-5026"/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tabs>
                <w:tab w:val="right" w:pos="-5026"/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处　　分</w:t>
            </w:r>
          </w:p>
        </w:tc>
        <w:tc>
          <w:tcPr>
            <w:tcW w:w="360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主要先进事迹简介（500字左右）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该集体上述情况真实准确，同意推荐。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签字人（所在单位负责人）：                 </w:t>
            </w: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（盖   章）             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 月     日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pct"/>
            <w:gridSpan w:val="3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市级人力资源社会保障部门、网信部门意见</w:t>
            </w:r>
          </w:p>
        </w:tc>
        <w:tc>
          <w:tcPr>
            <w:tcW w:w="1806" w:type="pct"/>
            <w:gridSpan w:val="3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同意推荐。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（盖章）   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 日</w:t>
            </w:r>
          </w:p>
        </w:tc>
        <w:tc>
          <w:tcPr>
            <w:tcW w:w="1791" w:type="pct"/>
            <w:gridSpan w:val="3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同意推荐。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（盖章）    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 日</w:t>
            </w:r>
          </w:p>
        </w:tc>
      </w:tr>
    </w:tbl>
    <w:p>
      <w:pPr>
        <w:spacing w:line="20" w:lineRule="exact"/>
        <w:ind w:firstLine="640"/>
        <w:rPr>
          <w:rFonts w:ascii="Times New Roman" w:hAnsi="Times New Roman"/>
        </w:rPr>
      </w:pPr>
    </w:p>
    <w:p>
      <w:pPr>
        <w:widowControl/>
        <w:overflowPunct/>
        <w:snapToGrid/>
        <w:spacing w:line="20" w:lineRule="exact"/>
        <w:ind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附件4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全省网信系统先进个人初审推荐表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05"/>
        <w:gridCol w:w="98"/>
        <w:gridCol w:w="1611"/>
        <w:gridCol w:w="1281"/>
        <w:gridCol w:w="203"/>
        <w:gridCol w:w="892"/>
        <w:gridCol w:w="190"/>
        <w:gridCol w:w="759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　　名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　　别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　　族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　　贯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 籍 地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身份标识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　　历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　　位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证件类型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证件号码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　　务</w:t>
            </w:r>
          </w:p>
        </w:tc>
        <w:tc>
          <w:tcPr>
            <w:tcW w:w="604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　称</w:t>
            </w:r>
          </w:p>
        </w:tc>
        <w:tc>
          <w:tcPr>
            <w:tcW w:w="74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　　质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工作单位隶属关系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地　　址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　　编</w:t>
            </w:r>
          </w:p>
        </w:tc>
        <w:tc>
          <w:tcPr>
            <w:tcW w:w="1874" w:type="pct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 系 人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70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本人联系电　　话</w:t>
            </w:r>
          </w:p>
        </w:tc>
        <w:tc>
          <w:tcPr>
            <w:tcW w:w="1165" w:type="pct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  <w:jc w:val="center"/>
        </w:trPr>
        <w:tc>
          <w:tcPr>
            <w:tcW w:w="75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4244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75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　　励</w:t>
            </w:r>
          </w:p>
        </w:tc>
        <w:tc>
          <w:tcPr>
            <w:tcW w:w="4244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exact"/>
          <w:jc w:val="center"/>
        </w:trPr>
        <w:tc>
          <w:tcPr>
            <w:tcW w:w="756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处　　分</w:t>
            </w:r>
          </w:p>
        </w:tc>
        <w:tc>
          <w:tcPr>
            <w:tcW w:w="4244" w:type="pct"/>
            <w:gridSpan w:val="9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主要先进事迹简介（500字左右）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472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该同志上述情况真实准确，同意推荐。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签字人（所在单位负责人）：                    </w:t>
            </w: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（盖  章）             </w:t>
            </w:r>
          </w:p>
          <w:p>
            <w:pPr>
              <w:spacing w:line="400" w:lineRule="exact"/>
              <w:ind w:left="592" w:right="482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  <w:jc w:val="center"/>
        </w:trPr>
        <w:tc>
          <w:tcPr>
            <w:tcW w:w="1476" w:type="pct"/>
            <w:gridSpan w:val="2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市级人力资源社会保障部门、网信部门意见</w:t>
            </w:r>
          </w:p>
        </w:tc>
        <w:tc>
          <w:tcPr>
            <w:tcW w:w="1762" w:type="pct"/>
            <w:gridSpan w:val="4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同意推荐。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（盖章）    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  <w:tc>
          <w:tcPr>
            <w:tcW w:w="1762" w:type="pct"/>
            <w:gridSpan w:val="4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同意推荐。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wordWrap w:val="0"/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（盖章）    </w:t>
            </w: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附件5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</w:t>
      </w: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先进集体或先进个人征求意见表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spacing w:after="120" w:afterLines="50" w:line="400" w:lineRule="exact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集体名称（或姓名、职务）：</w:t>
      </w: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7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组织人事部门意　见</w:t>
            </w:r>
          </w:p>
        </w:tc>
        <w:tc>
          <w:tcPr>
            <w:tcW w:w="4426" w:type="pct"/>
            <w:vAlign w:val="center"/>
          </w:tcPr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before="120" w:beforeLines="50"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7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纪检监察机关意　见</w:t>
            </w:r>
          </w:p>
        </w:tc>
        <w:tc>
          <w:tcPr>
            <w:tcW w:w="4426" w:type="pct"/>
            <w:vAlign w:val="center"/>
          </w:tcPr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before="120" w:beforeLines="50"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7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公　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部　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　见</w:t>
            </w:r>
          </w:p>
        </w:tc>
        <w:tc>
          <w:tcPr>
            <w:tcW w:w="4426" w:type="pct"/>
            <w:vAlign w:val="center"/>
          </w:tcPr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before="120" w:beforeLines="50"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年   月   日</w:t>
            </w: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注：1. 按干部管理权限填写此表，一式4份。</w:t>
      </w:r>
    </w:p>
    <w:p>
      <w:pPr>
        <w:spacing w:line="40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 此表不得由推荐对象本人负责联系填写。</w:t>
      </w:r>
    </w:p>
    <w:p>
      <w:pPr>
        <w:widowControl/>
        <w:overflowPunct/>
        <w:snapToGrid/>
        <w:spacing w:line="20" w:lineRule="exact"/>
        <w:ind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附件6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  <w:sz w:val="60"/>
          <w:szCs w:val="60"/>
        </w:rPr>
      </w:pPr>
      <w:r>
        <w:rPr>
          <w:rFonts w:hint="eastAsia" w:ascii="Times New Roman" w:hAnsi="Times New Roman"/>
          <w:sz w:val="60"/>
          <w:szCs w:val="60"/>
        </w:rPr>
        <w:t>全省网信系统先进集体</w:t>
      </w:r>
    </w:p>
    <w:p>
      <w:pPr>
        <w:pStyle w:val="13"/>
        <w:rPr>
          <w:rFonts w:ascii="Times New Roman" w:hAnsi="Times New Roman"/>
          <w:sz w:val="60"/>
          <w:szCs w:val="60"/>
        </w:rPr>
      </w:pPr>
      <w:r>
        <w:rPr>
          <w:rFonts w:hint="eastAsia" w:ascii="Times New Roman" w:hAnsi="Times New Roman"/>
          <w:sz w:val="60"/>
          <w:szCs w:val="60"/>
        </w:rPr>
        <w:t>推 荐 审 批 表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1760" w:firstLineChars="550"/>
        <w:rPr>
          <w:rFonts w:ascii="Times New Roman" w:hAnsi="Times New Roman"/>
        </w:rPr>
      </w:pPr>
      <w:r>
        <w:rPr>
          <w:rFonts w:hint="eastAsia" w:ascii="Times New Roman" w:hAnsi="Times New Roman"/>
        </w:rPr>
        <w:t>集体名称</w:t>
      </w:r>
      <w:r>
        <w:rPr>
          <w:rFonts w:hint="eastAsia" w:ascii="Times New Roman" w:hAnsi="Times New Roman"/>
          <w:u w:val="single"/>
        </w:rPr>
        <w:t xml:space="preserve">                        </w:t>
      </w:r>
    </w:p>
    <w:p>
      <w:pPr>
        <w:ind w:firstLine="640"/>
        <w:rPr>
          <w:rFonts w:ascii="Times New Roman" w:hAnsi="Times New Roman"/>
        </w:rPr>
      </w:pPr>
    </w:p>
    <w:p>
      <w:pPr>
        <w:ind w:firstLine="1760" w:firstLineChars="550"/>
        <w:rPr>
          <w:rFonts w:ascii="Times New Roman" w:hAnsi="Times New Roman"/>
        </w:rPr>
      </w:pPr>
      <w:r>
        <w:rPr>
          <w:rFonts w:hint="eastAsia" w:ascii="Times New Roman" w:hAnsi="Times New Roman"/>
        </w:rPr>
        <w:t>推荐单位</w:t>
      </w:r>
      <w:r>
        <w:rPr>
          <w:rFonts w:hint="eastAsia" w:ascii="Times New Roman" w:hAnsi="Times New Roman"/>
          <w:u w:val="single"/>
        </w:rPr>
        <w:t xml:space="preserve">                        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pStyle w:val="14"/>
        <w:spacing w:before="120"/>
        <w:rPr>
          <w:rFonts w:ascii="Times New Roman" w:hAnsi="Times New Roman"/>
          <w:sz w:val="38"/>
          <w:szCs w:val="38"/>
        </w:rPr>
      </w:pPr>
      <w:r>
        <w:rPr>
          <w:rFonts w:hint="eastAsia" w:ascii="Times New Roman" w:hAnsi="Times New Roman"/>
          <w:sz w:val="38"/>
          <w:szCs w:val="38"/>
        </w:rPr>
        <w:t>填报时间：2022年   月   日</w:t>
      </w:r>
    </w:p>
    <w:p>
      <w:pPr>
        <w:widowControl/>
        <w:overflowPunct/>
        <w:snapToGrid/>
        <w:spacing w:line="240" w:lineRule="auto"/>
        <w:ind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填 表 说 明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一、本表必须如实填写，违者取消评选资格；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二、本表一律打印填写，不得更改格式，使用方正仿宋_ GBK四号字体，数字统一使用新罗马字体。填报内容较多的栏目，可视情况小字号。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三、集体名称、集体负责人职务等必须填写全称或规范简称。以公章为准；本表中盖章栏均需要相关负责人签字确认并加盖公章；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四、主要事迹内容从报送的1500字左右先进集体事迹材料中提炼，字数500字左右，表内其他栏已有的基本情况、受表彰情况等可不再体现。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五、此表上报纸质版一式4份，规格为A4纸（正反面打印），并附电子版光盘。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widowControl/>
        <w:overflowPunct/>
        <w:snapToGrid/>
        <w:spacing w:line="240" w:lineRule="auto"/>
        <w:ind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"/>
        <w:gridCol w:w="2771"/>
        <w:gridCol w:w="1946"/>
        <w:gridCol w:w="1124"/>
        <w:gridCol w:w="1526"/>
        <w:gridCol w:w="1524"/>
        <w:gridCol w:w="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集体名称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集体性质</w:t>
            </w:r>
          </w:p>
        </w:tc>
        <w:tc>
          <w:tcPr>
            <w:tcW w:w="1074" w:type="pct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集体级别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集体人数</w:t>
            </w:r>
          </w:p>
        </w:tc>
        <w:tc>
          <w:tcPr>
            <w:tcW w:w="1074" w:type="pct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集体所在行政区划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集体所属单位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集体负责人姓名</w:t>
            </w:r>
          </w:p>
        </w:tc>
        <w:tc>
          <w:tcPr>
            <w:tcW w:w="1074" w:type="pct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集体负责人联系电话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集体负责人单位职务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集体负责人单位电话</w:t>
            </w:r>
          </w:p>
        </w:tc>
        <w:tc>
          <w:tcPr>
            <w:tcW w:w="1074" w:type="pct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集体负责人单位邮编</w:t>
            </w:r>
          </w:p>
        </w:tc>
        <w:tc>
          <w:tcPr>
            <w:tcW w:w="911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集体负责人单位地址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　　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励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何时何地</w:t>
            </w:r>
          </w:p>
          <w:p>
            <w:pPr>
              <w:tabs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受过何种</w:t>
            </w:r>
          </w:p>
          <w:p>
            <w:pPr>
              <w:tabs>
                <w:tab w:val="right" w:pos="786"/>
              </w:tabs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处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　　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分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  <w:jc w:val="center"/>
        </w:trPr>
        <w:tc>
          <w:tcPr>
            <w:tcW w:w="5000" w:type="pct"/>
            <w:gridSpan w:val="7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553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集体所属单位意见</w:t>
            </w:r>
          </w:p>
        </w:tc>
        <w:tc>
          <w:tcPr>
            <w:tcW w:w="3447" w:type="pct"/>
            <w:gridSpan w:val="5"/>
            <w:vAlign w:val="center"/>
          </w:tcPr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400" w:lineRule="exact"/>
              <w:ind w:firstLine="0" w:firstLineChars="0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pct"/>
          <w:wAfter w:w="70" w:type="pct"/>
          <w:trHeight w:val="983" w:hRule="atLeast"/>
          <w:jc w:val="center"/>
        </w:trPr>
        <w:tc>
          <w:tcPr>
            <w:tcW w:w="4906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各级人力资源社会保障部门、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信部门推荐审核意见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pct"/>
          <w:wAfter w:w="70" w:type="pct"/>
          <w:trHeight w:val="3815" w:hRule="exact"/>
          <w:jc w:val="center"/>
        </w:trPr>
        <w:tc>
          <w:tcPr>
            <w:tcW w:w="152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县级人力资源社会保障部门、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信部门意见</w:t>
            </w:r>
          </w:p>
        </w:tc>
        <w:tc>
          <w:tcPr>
            <w:tcW w:w="1694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683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24" w:type="pct"/>
          <w:wAfter w:w="70" w:type="pct"/>
          <w:trHeight w:val="3545" w:hRule="exact"/>
          <w:jc w:val="center"/>
        </w:trPr>
        <w:tc>
          <w:tcPr>
            <w:tcW w:w="152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市级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信部门意见</w:t>
            </w:r>
          </w:p>
        </w:tc>
        <w:tc>
          <w:tcPr>
            <w:tcW w:w="1694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683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" w:type="pct"/>
          <w:wAfter w:w="70" w:type="pct"/>
          <w:trHeight w:val="4121" w:hRule="exact"/>
          <w:jc w:val="center"/>
        </w:trPr>
        <w:tc>
          <w:tcPr>
            <w:tcW w:w="152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省级人力资源社会保障部门、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信部门意见</w:t>
            </w:r>
          </w:p>
        </w:tc>
        <w:tc>
          <w:tcPr>
            <w:tcW w:w="1694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683" w:type="pct"/>
            <w:gridSpan w:val="2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  <w:t>盖章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附件7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  <w:sz w:val="60"/>
          <w:szCs w:val="60"/>
        </w:rPr>
      </w:pPr>
      <w:r>
        <w:rPr>
          <w:rFonts w:hint="eastAsia" w:ascii="Times New Roman" w:hAnsi="Times New Roman"/>
          <w:sz w:val="60"/>
          <w:szCs w:val="60"/>
        </w:rPr>
        <w:t>全省网信系统先进个人</w:t>
      </w:r>
    </w:p>
    <w:p>
      <w:pPr>
        <w:pStyle w:val="13"/>
        <w:rPr>
          <w:rFonts w:ascii="Times New Roman" w:hAnsi="Times New Roman"/>
          <w:sz w:val="60"/>
          <w:szCs w:val="60"/>
        </w:rPr>
      </w:pPr>
      <w:r>
        <w:rPr>
          <w:rFonts w:hint="eastAsia" w:ascii="Times New Roman" w:hAnsi="Times New Roman"/>
          <w:sz w:val="60"/>
          <w:szCs w:val="60"/>
        </w:rPr>
        <w:t>推荐审批表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1600" w:firstLineChars="500"/>
        <w:rPr>
          <w:rFonts w:ascii="Times New Roman" w:hAnsi="Times New Roman"/>
        </w:rPr>
      </w:pPr>
      <w:r>
        <w:rPr>
          <w:rFonts w:hint="eastAsia" w:ascii="Times New Roman" w:hAnsi="Times New Roman"/>
        </w:rPr>
        <w:t>姓    名：</w:t>
      </w:r>
      <w:r>
        <w:rPr>
          <w:rFonts w:hint="eastAsia" w:ascii="Times New Roman" w:hAnsi="Times New Roman"/>
          <w:u w:val="single"/>
        </w:rPr>
        <w:t xml:space="preserve">                        </w:t>
      </w:r>
    </w:p>
    <w:p>
      <w:pPr>
        <w:ind w:firstLine="1600" w:firstLineChars="500"/>
        <w:rPr>
          <w:rFonts w:ascii="Times New Roman" w:hAnsi="Times New Roman"/>
        </w:rPr>
      </w:pPr>
      <w:r>
        <w:rPr>
          <w:rFonts w:hint="eastAsia" w:ascii="Times New Roman" w:hAnsi="Times New Roman"/>
        </w:rPr>
        <w:t>工作单位：</w:t>
      </w:r>
      <w:r>
        <w:rPr>
          <w:rFonts w:hint="eastAsia" w:ascii="Times New Roman" w:hAnsi="Times New Roman"/>
          <w:u w:val="single"/>
        </w:rPr>
        <w:t xml:space="preserve">                        </w:t>
      </w:r>
    </w:p>
    <w:p>
      <w:pPr>
        <w:ind w:firstLine="1600" w:firstLineChars="500"/>
        <w:rPr>
          <w:rFonts w:ascii="Times New Roman" w:hAnsi="Times New Roman"/>
        </w:rPr>
      </w:pPr>
      <w:r>
        <w:rPr>
          <w:rFonts w:hint="eastAsia" w:ascii="Times New Roman" w:hAnsi="Times New Roman"/>
        </w:rPr>
        <w:t>呈报单位：</w:t>
      </w:r>
      <w:r>
        <w:rPr>
          <w:rFonts w:hint="eastAsia" w:ascii="Times New Roman" w:hAnsi="Times New Roman"/>
          <w:u w:val="single"/>
        </w:rPr>
        <w:t xml:space="preserve">                        </w:t>
      </w: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</w:p>
    <w:p>
      <w:pPr>
        <w:pStyle w:val="14"/>
        <w:spacing w:before="120"/>
        <w:rPr>
          <w:rFonts w:ascii="Times New Roman" w:hAnsi="Times New Roman"/>
          <w:sz w:val="38"/>
          <w:szCs w:val="38"/>
        </w:rPr>
      </w:pPr>
      <w:r>
        <w:rPr>
          <w:rFonts w:hint="eastAsia" w:ascii="Times New Roman" w:hAnsi="Times New Roman"/>
          <w:sz w:val="38"/>
          <w:szCs w:val="38"/>
        </w:rPr>
        <w:t>填报时间：2022年   月   日</w:t>
      </w:r>
    </w:p>
    <w:p>
      <w:pPr>
        <w:widowControl/>
        <w:overflowPunct/>
        <w:snapToGrid/>
        <w:spacing w:line="240" w:lineRule="auto"/>
        <w:ind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line="5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填 表 说 明</w:t>
      </w:r>
    </w:p>
    <w:p>
      <w:pPr>
        <w:spacing w:line="500" w:lineRule="exact"/>
        <w:ind w:firstLine="640"/>
        <w:rPr>
          <w:rFonts w:ascii="Times New Roman" w:hAnsi="Times New Roman"/>
        </w:rPr>
      </w:pP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一、本表必须如实填写，违者取消评选资格。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二、本表一律打印填写，不得更改格式。使用方正仿宋_GBK四号字，数字统一使用新罗马字体。填报内容较多的栏目，可视情况调小字号。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三、籍贯填写格式为××省××县（如江苏宜兴），工作单位填写全称。出生年月、参加工作时间填写格式为：年份一律用4位数字，月份一律用2位数字表示，如“1972.05”。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四、</w:t>
      </w:r>
      <w:r>
        <w:rPr>
          <w:rFonts w:hint="eastAsia" w:ascii="Times New Roman" w:hAnsi="Times New Roman"/>
          <w:spacing w:val="-14"/>
        </w:rPr>
        <w:t>职务职称、专业技术职务等要按照国家有关规定详细填写。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五、工作单位性质根据所在单位性质选填机关、参公单位、事业单位或其他。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六、简历从参加工作时填起，大、中专院校学习毕业后参加工作的，从大、中专院校学习时填起，前后要衔接，不得空断。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七、主要事迹内容从报送的1500字左右推荐对象事迹材料中提炼，字数500字左右，表内其他栏已有的基本情况、受表彰情况等可不再体现。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八、请将近期2寸正面半身免冠彩色证件照（蓝色背景，无边框）插入指定区域，每份纸质版材料彩色打印。</w:t>
      </w:r>
    </w:p>
    <w:p>
      <w:pPr>
        <w:ind w:firstLine="640"/>
        <w:rPr>
          <w:rFonts w:ascii="Times New Roman" w:hAnsi="Times New Roman"/>
        </w:rPr>
      </w:pPr>
      <w:r>
        <w:rPr>
          <w:rFonts w:hint="eastAsia" w:ascii="Times New Roman" w:hAnsi="Times New Roman"/>
        </w:rPr>
        <w:t>九、此表上报纸质版一式4份，规格为A4纸（正反面打印），并附电子版光盘。</w:t>
      </w: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20"/>
        <w:gridCol w:w="518"/>
        <w:gridCol w:w="419"/>
        <w:gridCol w:w="1031"/>
        <w:gridCol w:w="87"/>
        <w:gridCol w:w="979"/>
        <w:gridCol w:w="179"/>
        <w:gridCol w:w="239"/>
        <w:gridCol w:w="999"/>
        <w:gridCol w:w="540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微软雅黑"/>
                <w:color w:val="000000"/>
                <w:sz w:val="24"/>
                <w:szCs w:val="24"/>
              </w:rPr>
              <w:t>照片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近期2寸正面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半身免冠彩色照片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身份标识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82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证件号码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　　务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　　务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技术等级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职　　称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职称等级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　　质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行业系统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84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distribut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微软雅黑"/>
                <w:color w:val="000000"/>
                <w:sz w:val="24"/>
                <w:szCs w:val="24"/>
              </w:rPr>
              <w:t>所在单位地址及邮编</w:t>
            </w:r>
          </w:p>
        </w:tc>
        <w:tc>
          <w:tcPr>
            <w:tcW w:w="3116" w:type="pct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工作单位联系电话</w:t>
            </w:r>
          </w:p>
        </w:tc>
        <w:tc>
          <w:tcPr>
            <w:tcW w:w="1080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个人联系电话</w:t>
            </w:r>
          </w:p>
        </w:tc>
        <w:tc>
          <w:tcPr>
            <w:tcW w:w="1959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  <w:jc w:val="center"/>
        </w:trPr>
        <w:tc>
          <w:tcPr>
            <w:tcW w:w="804" w:type="pct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年度考核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8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1" w:type="pct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04" w:type="pct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3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　　励</w:t>
            </w:r>
          </w:p>
        </w:tc>
        <w:tc>
          <w:tcPr>
            <w:tcW w:w="4196" w:type="pct"/>
            <w:gridSpan w:val="11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何时何地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受过何种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处　　分</w:t>
            </w:r>
          </w:p>
        </w:tc>
        <w:tc>
          <w:tcPr>
            <w:tcW w:w="4196" w:type="pct"/>
            <w:gridSpan w:val="11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个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"/>
                <w:kern w:val="0"/>
                <w:sz w:val="24"/>
                <w:szCs w:val="24"/>
              </w:rPr>
              <w:t>历</w:t>
            </w:r>
          </w:p>
        </w:tc>
        <w:tc>
          <w:tcPr>
            <w:tcW w:w="4196" w:type="pct"/>
            <w:gridSpan w:val="11"/>
          </w:tcPr>
          <w:p>
            <w:pPr>
              <w:spacing w:line="400" w:lineRule="exact"/>
              <w:ind w:left="-90"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进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迹</w:t>
            </w:r>
          </w:p>
        </w:tc>
        <w:tc>
          <w:tcPr>
            <w:tcW w:w="4196" w:type="pct"/>
            <w:gridSpan w:val="11"/>
          </w:tcPr>
          <w:p>
            <w:pPr>
              <w:spacing w:line="400" w:lineRule="exact"/>
              <w:ind w:left="-90"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804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进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</w:rPr>
              <w:t>迹</w:t>
            </w:r>
          </w:p>
        </w:tc>
        <w:tc>
          <w:tcPr>
            <w:tcW w:w="4196" w:type="pct"/>
            <w:gridSpan w:val="11"/>
          </w:tcPr>
          <w:p>
            <w:pPr>
              <w:spacing w:line="400" w:lineRule="exact"/>
              <w:ind w:left="-90"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53" w:type="pct"/>
            <w:gridSpan w:val="5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所在单位职工（代表）会议意见</w:t>
            </w:r>
          </w:p>
        </w:tc>
        <w:tc>
          <w:tcPr>
            <w:tcW w:w="254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2453" w:type="pct"/>
            <w:gridSpan w:val="5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出席会议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人，其中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同意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人，反对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人，弃权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2547" w:type="pct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各级人力资源社会保障部门、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信部门推荐审核意见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1367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县级人力资源社会保障部门、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信部门意见</w:t>
            </w:r>
          </w:p>
        </w:tc>
        <w:tc>
          <w:tcPr>
            <w:tcW w:w="1773" w:type="pct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860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367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市级人力资源社会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  <w:szCs w:val="24"/>
              </w:rPr>
              <w:t>保障部门、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szCs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  <w:szCs w:val="24"/>
              </w:rPr>
              <w:t>信部门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  <w:szCs w:val="24"/>
              </w:rPr>
              <w:t>意见</w:t>
            </w:r>
          </w:p>
        </w:tc>
        <w:tc>
          <w:tcPr>
            <w:tcW w:w="1773" w:type="pct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860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367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省级人力资源社会保障部门、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网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信部门意见</w:t>
            </w:r>
          </w:p>
        </w:tc>
        <w:tc>
          <w:tcPr>
            <w:tcW w:w="1773" w:type="pct"/>
            <w:gridSpan w:val="6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1860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right="320" w:rightChars="100" w:firstLine="0" w:firstLineChars="0"/>
              <w:jc w:val="right"/>
              <w:rPr>
                <w:rFonts w:ascii="Times New Roman" w:hAnsi="Times New Roman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附件8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全省网信系统先进集体或先进个人推荐公示表</w:t>
      </w:r>
    </w:p>
    <w:p>
      <w:pPr>
        <w:spacing w:line="400" w:lineRule="exact"/>
        <w:ind w:firstLine="640"/>
        <w:rPr>
          <w:rFonts w:ascii="Times New Roman" w:hAnsi="Times New Roman"/>
        </w:rPr>
      </w:pP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6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551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集体名称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（或姓名、职务）</w:t>
            </w:r>
          </w:p>
        </w:tc>
        <w:tc>
          <w:tcPr>
            <w:tcW w:w="3449" w:type="pc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公示形式及公示结果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  <w:jc w:val="center"/>
        </w:trPr>
        <w:tc>
          <w:tcPr>
            <w:tcW w:w="5000" w:type="pct"/>
            <w:gridSpan w:val="2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400" w:lineRule="exact"/>
              <w:ind w:right="1280" w:rightChars="400" w:firstLine="0" w:firstLineChars="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（盖章）</w:t>
            </w:r>
          </w:p>
          <w:p>
            <w:pPr>
              <w:spacing w:line="400" w:lineRule="exact"/>
              <w:ind w:right="640" w:rightChars="200" w:firstLine="0" w:firstLineChars="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年  月  日</w:t>
            </w:r>
          </w:p>
        </w:tc>
      </w:tr>
    </w:tbl>
    <w:p>
      <w:pPr>
        <w:spacing w:line="400" w:lineRule="exact"/>
        <w:ind w:left="560" w:hanging="560" w:hanging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注：此表须加盖当地人社部门、网信部门印章（省委网信委成员单位加盖单位公章），随推荐审批表一并上报。</w:t>
      </w:r>
    </w:p>
    <w:p>
      <w:pPr>
        <w:spacing w:line="400" w:lineRule="exact"/>
        <w:ind w:firstLine="560"/>
        <w:rPr>
          <w:rFonts w:ascii="Times New Roman" w:hAnsi="Times New Roman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985" w:right="1531" w:bottom="1814" w:left="1531" w:header="567" w:footer="1418" w:gutter="0"/>
          <w:cols w:space="720" w:num="1"/>
          <w:docGrid w:linePitch="572" w:charSpace="-525"/>
        </w:sectPr>
      </w:pPr>
    </w:p>
    <w:p>
      <w:pPr>
        <w:ind w:firstLine="0" w:firstLineChars="0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黑体_GBK"/>
        </w:rPr>
        <w:t>附件9</w:t>
      </w:r>
    </w:p>
    <w:p>
      <w:pPr>
        <w:spacing w:line="36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全省网信系统先进集体初审推荐对象汇总表</w:t>
      </w:r>
    </w:p>
    <w:p>
      <w:pPr>
        <w:spacing w:line="360" w:lineRule="exact"/>
        <w:ind w:firstLine="640"/>
        <w:rPr>
          <w:rFonts w:ascii="Times New Roman" w:hAnsi="Times New Roman"/>
        </w:rPr>
      </w:pPr>
    </w:p>
    <w:p>
      <w:pPr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推荐单位（盖章）：                                                      填表日期：   年   月   日</w:t>
      </w:r>
    </w:p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959"/>
        <w:gridCol w:w="1464"/>
        <w:gridCol w:w="1365"/>
        <w:gridCol w:w="2681"/>
        <w:gridCol w:w="2246"/>
        <w:gridCol w:w="16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4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1116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先进集体名称</w:t>
            </w:r>
          </w:p>
        </w:tc>
        <w:tc>
          <w:tcPr>
            <w:tcW w:w="552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集体性质</w:t>
            </w:r>
          </w:p>
        </w:tc>
        <w:tc>
          <w:tcPr>
            <w:tcW w:w="515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集体级别</w:t>
            </w:r>
          </w:p>
        </w:tc>
        <w:tc>
          <w:tcPr>
            <w:tcW w:w="101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集体所属单位名称</w:t>
            </w:r>
          </w:p>
        </w:tc>
        <w:tc>
          <w:tcPr>
            <w:tcW w:w="847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联系人及电话</w:t>
            </w:r>
          </w:p>
        </w:tc>
        <w:tc>
          <w:tcPr>
            <w:tcW w:w="618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4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4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640"/>
        <w:rPr>
          <w:rFonts w:ascii="Times New Roman" w:hAnsi="Times New Roman"/>
        </w:rPr>
      </w:pPr>
    </w:p>
    <w:p>
      <w:pPr>
        <w:pStyle w:val="13"/>
        <w:rPr>
          <w:rFonts w:ascii="Times New Roman" w:hAnsi="Times New Roman"/>
        </w:rPr>
      </w:pPr>
      <w:r>
        <w:rPr>
          <w:rFonts w:hint="eastAsia" w:ascii="Times New Roman" w:hAnsi="Times New Roman"/>
        </w:rPr>
        <w:t>全省网信系统先进个人初审推荐对象汇总表</w:t>
      </w:r>
    </w:p>
    <w:p>
      <w:pPr>
        <w:ind w:firstLine="640"/>
        <w:rPr>
          <w:rFonts w:ascii="Times New Roman" w:hAnsi="Times New Roman"/>
        </w:rPr>
      </w:pPr>
    </w:p>
    <w:p>
      <w:pPr>
        <w:spacing w:line="400" w:lineRule="exact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推荐单位（盖章）：                                                      填表日期：   年   月   日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217"/>
        <w:gridCol w:w="801"/>
        <w:gridCol w:w="1530"/>
        <w:gridCol w:w="2057"/>
        <w:gridCol w:w="1474"/>
        <w:gridCol w:w="1132"/>
        <w:gridCol w:w="1437"/>
        <w:gridCol w:w="1747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　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名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性别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政治面貌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工作单位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　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务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　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称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行政级别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联系电话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注：1. 根据差额评选要求，请按推荐优先顺序填写。</w:t>
      </w:r>
    </w:p>
    <w:p>
      <w:pPr>
        <w:spacing w:line="400" w:lineRule="exact"/>
        <w:ind w:firstLine="560"/>
        <w:rPr>
          <w:rFonts w:ascii="Times New Roman" w:hAnsi="Times New Roman"/>
          <w:sz w:val="28"/>
          <w:szCs w:val="28"/>
        </w:rPr>
        <w:sectPr>
          <w:pgSz w:w="16840" w:h="11907" w:orient="landscape"/>
          <w:pgMar w:top="1531" w:right="1985" w:bottom="1531" w:left="1814" w:header="567" w:footer="1418" w:gutter="0"/>
          <w:cols w:space="720" w:num="1"/>
          <w:docGrid w:linePitch="572" w:charSpace="-525"/>
        </w:sectPr>
      </w:pPr>
      <w:r>
        <w:rPr>
          <w:rFonts w:hint="eastAsia" w:ascii="Times New Roman" w:hAnsi="Times New Roman"/>
          <w:sz w:val="28"/>
          <w:szCs w:val="28"/>
        </w:rPr>
        <w:t>2. 临时集体、已获得先进个人等称号并享受市级表彰奖励获得者待遇的推荐对象，请在备注栏中注明。</w:t>
      </w:r>
    </w:p>
    <w:p>
      <w:pPr>
        <w:rPr>
          <w:rFonts w:ascii="Times New Roman" w:hAnsi="Times New Roman"/>
        </w:rPr>
      </w:pPr>
    </w:p>
    <w:p>
      <w:pPr>
        <w:ind w:left="0" w:leftChars="0" w:firstLine="0" w:firstLineChars="0"/>
        <w:rPr>
          <w:rFonts w:ascii="Times New Roman" w:hAnsi="Times New Roman"/>
        </w:rPr>
      </w:pPr>
      <w:bookmarkStart w:id="0" w:name="_GoBack"/>
      <w:bookmarkEnd w:id="0"/>
    </w:p>
    <w:p>
      <w:pPr>
        <w:spacing w:line="20" w:lineRule="exact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337185</wp:posOffset>
                </wp:positionV>
                <wp:extent cx="1249680" cy="533400"/>
                <wp:effectExtent l="0" t="0" r="2667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65pt;margin-top:26.55pt;height:42pt;width:98.4pt;z-index:251659264;v-text-anchor:middle;mso-width-relative:page;mso-height-relative:page;" fillcolor="#FFFFFF [3212]" filled="t" stroked="t" coordsize="21600,21600" o:gfxdata="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ZQsRDaAAAACgEAAA8AAAAAAAAAAQAgAAAAIgAAAGRycy9kb3ducmV2LnhtbFBLAQIUABQA&#10;AAAIAIdO4kCbaGtLYAIAAN0EAAAOAAAAAAAAAAEAIAAAACkBAABkcnMvZTJvRG9jLnhtbFBLBQYA&#10;AAAABgAGAFkBAAD7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</w:p>
    <w:sectPr>
      <w:pgSz w:w="11907" w:h="16840"/>
      <w:pgMar w:top="1985" w:right="1531" w:bottom="1814" w:left="1531" w:header="567" w:footer="1418" w:gutter="0"/>
      <w:cols w:space="720" w:num="1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11</w:t>
    </w:r>
    <w:r>
      <w:fldChar w:fldCharType="end"/>
    </w:r>
    <w:r>
      <w:t xml:space="preserve"> </w:t>
    </w:r>
    <w:r>
      <w:rPr>
        <w:rFonts w:hint="eastAsia"/>
      </w:rPr>
      <w:t xml:space="preserve">─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/>
      <w:ind w:firstLine="300" w:firstLineChars="1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8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NzkwYzI2ZGYyNzlkMTQwMmE4ZTZiNzBlMDFlYzEifQ=="/>
  </w:docVars>
  <w:rsids>
    <w:rsidRoot w:val="00764EB3"/>
    <w:rsid w:val="00003007"/>
    <w:rsid w:val="00006018"/>
    <w:rsid w:val="00021F76"/>
    <w:rsid w:val="00041087"/>
    <w:rsid w:val="000574F5"/>
    <w:rsid w:val="00062E8F"/>
    <w:rsid w:val="00081D01"/>
    <w:rsid w:val="0009319B"/>
    <w:rsid w:val="00095BBE"/>
    <w:rsid w:val="000C3C6F"/>
    <w:rsid w:val="000E1D55"/>
    <w:rsid w:val="000E69CC"/>
    <w:rsid w:val="00107052"/>
    <w:rsid w:val="00142961"/>
    <w:rsid w:val="00146403"/>
    <w:rsid w:val="001556D7"/>
    <w:rsid w:val="001970C0"/>
    <w:rsid w:val="00197170"/>
    <w:rsid w:val="001B165B"/>
    <w:rsid w:val="001D738E"/>
    <w:rsid w:val="001E322E"/>
    <w:rsid w:val="001F3C76"/>
    <w:rsid w:val="00200ED4"/>
    <w:rsid w:val="00235D30"/>
    <w:rsid w:val="00244D76"/>
    <w:rsid w:val="00255AD8"/>
    <w:rsid w:val="002578DD"/>
    <w:rsid w:val="0026685B"/>
    <w:rsid w:val="00291D2F"/>
    <w:rsid w:val="002A5527"/>
    <w:rsid w:val="002A7310"/>
    <w:rsid w:val="002B757E"/>
    <w:rsid w:val="002C7D8B"/>
    <w:rsid w:val="002D454E"/>
    <w:rsid w:val="002E3F9F"/>
    <w:rsid w:val="0031249C"/>
    <w:rsid w:val="0034223F"/>
    <w:rsid w:val="00346C06"/>
    <w:rsid w:val="00352441"/>
    <w:rsid w:val="003A0B17"/>
    <w:rsid w:val="003A2CB1"/>
    <w:rsid w:val="003C7B41"/>
    <w:rsid w:val="003D3A62"/>
    <w:rsid w:val="003E62A1"/>
    <w:rsid w:val="003F1801"/>
    <w:rsid w:val="003F2153"/>
    <w:rsid w:val="00414F1E"/>
    <w:rsid w:val="00437A84"/>
    <w:rsid w:val="00470EA0"/>
    <w:rsid w:val="004724A2"/>
    <w:rsid w:val="00494C64"/>
    <w:rsid w:val="004A2D61"/>
    <w:rsid w:val="00510240"/>
    <w:rsid w:val="00553E5C"/>
    <w:rsid w:val="00567C8F"/>
    <w:rsid w:val="005920A3"/>
    <w:rsid w:val="00595692"/>
    <w:rsid w:val="005D58C6"/>
    <w:rsid w:val="005D7BB8"/>
    <w:rsid w:val="005E12C3"/>
    <w:rsid w:val="005F4F26"/>
    <w:rsid w:val="005F5471"/>
    <w:rsid w:val="00612D9B"/>
    <w:rsid w:val="00650210"/>
    <w:rsid w:val="0066481C"/>
    <w:rsid w:val="006659F4"/>
    <w:rsid w:val="0066639D"/>
    <w:rsid w:val="006B515E"/>
    <w:rsid w:val="006E18AB"/>
    <w:rsid w:val="00710FEC"/>
    <w:rsid w:val="00720EAD"/>
    <w:rsid w:val="007553E8"/>
    <w:rsid w:val="00764EB3"/>
    <w:rsid w:val="00765B53"/>
    <w:rsid w:val="00766564"/>
    <w:rsid w:val="00772FBB"/>
    <w:rsid w:val="00773C63"/>
    <w:rsid w:val="00786351"/>
    <w:rsid w:val="007C065A"/>
    <w:rsid w:val="007C117E"/>
    <w:rsid w:val="007C67A4"/>
    <w:rsid w:val="007C7E22"/>
    <w:rsid w:val="007F09C5"/>
    <w:rsid w:val="0081123B"/>
    <w:rsid w:val="0082794B"/>
    <w:rsid w:val="00846089"/>
    <w:rsid w:val="00872274"/>
    <w:rsid w:val="0087774B"/>
    <w:rsid w:val="00881F34"/>
    <w:rsid w:val="00885DF2"/>
    <w:rsid w:val="00890278"/>
    <w:rsid w:val="008913AE"/>
    <w:rsid w:val="008962BF"/>
    <w:rsid w:val="008A5473"/>
    <w:rsid w:val="008C3BC7"/>
    <w:rsid w:val="009124A2"/>
    <w:rsid w:val="009138F6"/>
    <w:rsid w:val="00920E1A"/>
    <w:rsid w:val="00921835"/>
    <w:rsid w:val="00947D64"/>
    <w:rsid w:val="009653CF"/>
    <w:rsid w:val="00984C5A"/>
    <w:rsid w:val="00991799"/>
    <w:rsid w:val="00996ECF"/>
    <w:rsid w:val="009973B4"/>
    <w:rsid w:val="009A489C"/>
    <w:rsid w:val="009D467B"/>
    <w:rsid w:val="009D7312"/>
    <w:rsid w:val="009E0143"/>
    <w:rsid w:val="009E1B4E"/>
    <w:rsid w:val="009E7E6E"/>
    <w:rsid w:val="00A02B54"/>
    <w:rsid w:val="00A21154"/>
    <w:rsid w:val="00A31A83"/>
    <w:rsid w:val="00A36B0C"/>
    <w:rsid w:val="00A50354"/>
    <w:rsid w:val="00A54275"/>
    <w:rsid w:val="00A63CA0"/>
    <w:rsid w:val="00A72DF3"/>
    <w:rsid w:val="00A94A84"/>
    <w:rsid w:val="00AE4280"/>
    <w:rsid w:val="00AF1BEC"/>
    <w:rsid w:val="00B1158C"/>
    <w:rsid w:val="00B15F12"/>
    <w:rsid w:val="00B1797D"/>
    <w:rsid w:val="00B339C9"/>
    <w:rsid w:val="00B66B70"/>
    <w:rsid w:val="00B8036A"/>
    <w:rsid w:val="00B968B2"/>
    <w:rsid w:val="00BB5B24"/>
    <w:rsid w:val="00BE2833"/>
    <w:rsid w:val="00BE5409"/>
    <w:rsid w:val="00BF19B7"/>
    <w:rsid w:val="00C03C07"/>
    <w:rsid w:val="00C268E2"/>
    <w:rsid w:val="00C65A00"/>
    <w:rsid w:val="00C66E87"/>
    <w:rsid w:val="00C83AD8"/>
    <w:rsid w:val="00C914AF"/>
    <w:rsid w:val="00D62435"/>
    <w:rsid w:val="00D92891"/>
    <w:rsid w:val="00DC55FD"/>
    <w:rsid w:val="00DD57D8"/>
    <w:rsid w:val="00DF7D68"/>
    <w:rsid w:val="00E00F1C"/>
    <w:rsid w:val="00E251C5"/>
    <w:rsid w:val="00E2726C"/>
    <w:rsid w:val="00E418E9"/>
    <w:rsid w:val="00E43ABE"/>
    <w:rsid w:val="00E7678F"/>
    <w:rsid w:val="00ED40AE"/>
    <w:rsid w:val="00EF2DA2"/>
    <w:rsid w:val="00EF7CD2"/>
    <w:rsid w:val="00F02478"/>
    <w:rsid w:val="00F27C57"/>
    <w:rsid w:val="00F36A9D"/>
    <w:rsid w:val="00F5144F"/>
    <w:rsid w:val="00F75A99"/>
    <w:rsid w:val="00F9001A"/>
    <w:rsid w:val="00F91D0F"/>
    <w:rsid w:val="00F96A7E"/>
    <w:rsid w:val="00FA2C4F"/>
    <w:rsid w:val="00FB0F11"/>
    <w:rsid w:val="00FB6EC7"/>
    <w:rsid w:val="00FC55B9"/>
    <w:rsid w:val="00FE72B1"/>
    <w:rsid w:val="00FF2573"/>
    <w:rsid w:val="14CB5907"/>
    <w:rsid w:val="31C37C38"/>
    <w:rsid w:val="553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6">
    <w:name w:val="Balloon Text"/>
    <w:basedOn w:val="1"/>
    <w:link w:val="17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paragraph" w:customStyle="1" w:styleId="13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14">
    <w:name w:val="标题2"/>
    <w:basedOn w:val="1"/>
    <w:next w:val="1"/>
    <w:uiPriority w:val="0"/>
    <w:pPr>
      <w:spacing w:before="50" w:beforeLines="50"/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15">
    <w:name w:val="标题3"/>
    <w:basedOn w:val="1"/>
    <w:next w:val="1"/>
    <w:uiPriority w:val="0"/>
    <w:pPr>
      <w:adjustRightInd w:val="0"/>
    </w:pPr>
    <w:rPr>
      <w:rFonts w:ascii="方正黑体简体" w:eastAsia="方正黑体简体"/>
    </w:rPr>
  </w:style>
  <w:style w:type="paragraph" w:customStyle="1" w:styleId="16">
    <w:name w:val="标题4"/>
    <w:basedOn w:val="15"/>
    <w:next w:val="1"/>
    <w:uiPriority w:val="0"/>
    <w:pPr>
      <w:jc w:val="center"/>
    </w:pPr>
  </w:style>
  <w:style w:type="character" w:customStyle="1" w:styleId="17">
    <w:name w:val="批注框文本 Char"/>
    <w:basedOn w:val="11"/>
    <w:link w:val="6"/>
    <w:uiPriority w:val="0"/>
    <w:rPr>
      <w:rFonts w:ascii="Times" w:hAnsi="Times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10-A4-3&#21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C40C4-70E1-4685-9CF9-038D1A34A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10-A4-3号.dotx</Template>
  <Company>Microsoft</Company>
  <Pages>21</Pages>
  <Words>2194</Words>
  <Characters>2250</Characters>
  <Lines>54</Lines>
  <Paragraphs>15</Paragraphs>
  <TotalTime>109</TotalTime>
  <ScaleCrop>false</ScaleCrop>
  <LinksUpToDate>false</LinksUpToDate>
  <CharactersWithSpaces>2972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2022-06-06T01:29:00Z</dcterms:created>
  <dc:creator>PC</dc:creator>
  <cp:lastModifiedBy>Tiffany</cp:lastModifiedBy>
  <cp:lastPrinted>2022-07-13T01:45:00Z</cp:lastPrinted>
  <dcterms:modified xsi:type="dcterms:W3CDTF">2022-07-25T07:30:19Z</dcterms:modified>
  <dc:title>公文通报模板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C56C780F489E45CF98319BDFA7A965F1</vt:lpwstr>
  </property>
</Properties>
</file>